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81E" w14:textId="7D678C81" w:rsidR="00232CEB" w:rsidRDefault="00834E9D" w:rsidP="002F63B7">
      <w:pPr>
        <w:pStyle w:val="berschrift1"/>
        <w:jc w:val="center"/>
      </w:pPr>
      <w:r>
        <w:t>Antrag auf Genehmigung eines Praktikumstages während der unterrichtsfreien Zeit</w:t>
      </w:r>
    </w:p>
    <w:p w14:paraId="088633C4" w14:textId="1F7CA645" w:rsidR="00834E9D" w:rsidRDefault="00834E9D"/>
    <w:p w14:paraId="0E33B508" w14:textId="77777777" w:rsidR="002F63B7" w:rsidRDefault="002F63B7"/>
    <w:p w14:paraId="0C036429" w14:textId="706FDB0F" w:rsidR="00834E9D" w:rsidRDefault="002F29F1">
      <w:r>
        <w:t>Ich _____________</w:t>
      </w:r>
      <w:r w:rsidR="002F63B7">
        <w:t>___________________________________________</w:t>
      </w:r>
      <w:r>
        <w:t xml:space="preserve"> Klasse_____________</w:t>
      </w:r>
    </w:p>
    <w:p w14:paraId="7ECB8C22" w14:textId="04044B51" w:rsidR="002F63B7" w:rsidRPr="002F63B7" w:rsidRDefault="002F63B7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Vor- &amp; Nachname Schüler/in</w:t>
      </w:r>
    </w:p>
    <w:p w14:paraId="49366E8A" w14:textId="77777777" w:rsidR="002F63B7" w:rsidRDefault="002F63B7"/>
    <w:p w14:paraId="5B9D8242" w14:textId="77777777" w:rsidR="002F63B7" w:rsidRDefault="002F63B7" w:rsidP="002F63B7">
      <w:pPr>
        <w:jc w:val="center"/>
      </w:pPr>
    </w:p>
    <w:p w14:paraId="03F6C668" w14:textId="70B49AA4" w:rsidR="002F63B7" w:rsidRDefault="002F63B7" w:rsidP="002F63B7">
      <w:pPr>
        <w:jc w:val="center"/>
      </w:pPr>
      <w:r>
        <w:t>b</w:t>
      </w:r>
      <w:r w:rsidR="002F29F1">
        <w:t>eantrage, im Rahmen des Unterrichtsfaches „Sozialpädagogische Praxis“</w:t>
      </w:r>
    </w:p>
    <w:p w14:paraId="2FA3DF52" w14:textId="77777777" w:rsidR="002F63B7" w:rsidRDefault="002F63B7"/>
    <w:p w14:paraId="5F9DA164" w14:textId="1592EB26" w:rsidR="002F29F1" w:rsidRDefault="002F29F1">
      <w:r>
        <w:t xml:space="preserve">am </w:t>
      </w:r>
      <w:r w:rsidR="002F63B7">
        <w:t>_________________________ von _____________________ bis __________________________</w:t>
      </w:r>
    </w:p>
    <w:p w14:paraId="6B35D1F4" w14:textId="11EF4B20" w:rsidR="002F63B7" w:rsidRPr="00FD2845" w:rsidRDefault="00FD284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Beginn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Ende</w:t>
      </w:r>
    </w:p>
    <w:p w14:paraId="0FE658BF" w14:textId="77777777" w:rsidR="002F29F1" w:rsidRDefault="002F29F1"/>
    <w:p w14:paraId="33DE6841" w14:textId="11D0F800" w:rsidR="00FD2845" w:rsidRDefault="00FD2845"/>
    <w:p w14:paraId="5232EAA8" w14:textId="3BC17009" w:rsidR="00FD2845" w:rsidRDefault="00CA2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BE01A" wp14:editId="43A9B583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4343400" cy="170815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96AF" w14:textId="77777777" w:rsidR="00CA2B4E" w:rsidRDefault="00CA2B4E"/>
                          <w:p w14:paraId="4A1B2C3F" w14:textId="77777777" w:rsidR="00CA2B4E" w:rsidRDefault="00CA2B4E"/>
                          <w:p w14:paraId="52AD8F26" w14:textId="77777777" w:rsidR="00CA2B4E" w:rsidRDefault="00CA2B4E"/>
                          <w:p w14:paraId="7084644A" w14:textId="77777777" w:rsidR="00CA2B4E" w:rsidRDefault="00CA2B4E"/>
                          <w:p w14:paraId="3790E1B5" w14:textId="77777777" w:rsidR="00CA2B4E" w:rsidRDefault="00CA2B4E"/>
                          <w:p w14:paraId="5E824B1F" w14:textId="77777777" w:rsidR="00CA2B4E" w:rsidRDefault="00CA2B4E"/>
                          <w:p w14:paraId="652B0F05" w14:textId="77777777" w:rsidR="00CA2B4E" w:rsidRDefault="00CA2B4E"/>
                          <w:p w14:paraId="5F496835" w14:textId="77777777" w:rsidR="00CA2B4E" w:rsidRDefault="00CA2B4E"/>
                          <w:p w14:paraId="4C11EF4F" w14:textId="3FEC175F" w:rsidR="00CA2B4E" w:rsidRPr="00CA2B4E" w:rsidRDefault="00CA2B4E" w:rsidP="00CA2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2B4E">
                              <w:rPr>
                                <w:sz w:val="18"/>
                                <w:szCs w:val="18"/>
                              </w:rPr>
                              <w:t>Name und Adresse der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E0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8pt;margin-top:6.45pt;width:342pt;height:1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">
                <v:textbox>
                  <w:txbxContent>
                    <w:p w14:paraId="256496AF" w14:textId="77777777" w:rsidR="00CA2B4E" w:rsidRDefault="00CA2B4E"/>
                    <w:p w14:paraId="4A1B2C3F" w14:textId="77777777" w:rsidR="00CA2B4E" w:rsidRDefault="00CA2B4E"/>
                    <w:p w14:paraId="52AD8F26" w14:textId="77777777" w:rsidR="00CA2B4E" w:rsidRDefault="00CA2B4E"/>
                    <w:p w14:paraId="7084644A" w14:textId="77777777" w:rsidR="00CA2B4E" w:rsidRDefault="00CA2B4E"/>
                    <w:p w14:paraId="3790E1B5" w14:textId="77777777" w:rsidR="00CA2B4E" w:rsidRDefault="00CA2B4E"/>
                    <w:p w14:paraId="5E824B1F" w14:textId="77777777" w:rsidR="00CA2B4E" w:rsidRDefault="00CA2B4E"/>
                    <w:p w14:paraId="652B0F05" w14:textId="77777777" w:rsidR="00CA2B4E" w:rsidRDefault="00CA2B4E"/>
                    <w:p w14:paraId="5F496835" w14:textId="77777777" w:rsidR="00CA2B4E" w:rsidRDefault="00CA2B4E"/>
                    <w:p w14:paraId="4C11EF4F" w14:textId="3FEC175F" w:rsidR="00CA2B4E" w:rsidRPr="00CA2B4E" w:rsidRDefault="00CA2B4E" w:rsidP="00CA2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A2B4E">
                        <w:rPr>
                          <w:sz w:val="18"/>
                          <w:szCs w:val="18"/>
                        </w:rPr>
                        <w:t>Name und Adresse der Einrichtung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058BD" w14:textId="021D5E90" w:rsidR="002F29F1" w:rsidRDefault="002F29F1">
      <w:r>
        <w:t>in der Einrichtung</w:t>
      </w:r>
      <w:r w:rsidR="000A5AD3">
        <w:t xml:space="preserve"> </w:t>
      </w:r>
    </w:p>
    <w:p w14:paraId="4C9E7369" w14:textId="77777777" w:rsidR="000A5AD3" w:rsidRDefault="000A5AD3"/>
    <w:p w14:paraId="40ACBB5F" w14:textId="77777777" w:rsidR="00CA2B4E" w:rsidRDefault="00CA2B4E"/>
    <w:p w14:paraId="6B2CF321" w14:textId="77777777" w:rsidR="00CA2B4E" w:rsidRDefault="00CA2B4E"/>
    <w:p w14:paraId="3A1AA272" w14:textId="77777777" w:rsidR="00CA2B4E" w:rsidRDefault="00CA2B4E"/>
    <w:p w14:paraId="0D91AD2D" w14:textId="77777777" w:rsidR="00CA2B4E" w:rsidRDefault="00CA2B4E"/>
    <w:p w14:paraId="1B922D06" w14:textId="77777777" w:rsidR="00CA2B4E" w:rsidRDefault="00CA2B4E"/>
    <w:p w14:paraId="1B26620A" w14:textId="77777777" w:rsidR="00CA2B4E" w:rsidRDefault="00CA2B4E"/>
    <w:p w14:paraId="4F87E582" w14:textId="77777777" w:rsidR="00CA2B4E" w:rsidRDefault="00CA2B4E"/>
    <w:p w14:paraId="64411F8F" w14:textId="77777777" w:rsidR="00CA2B4E" w:rsidRDefault="00CA2B4E"/>
    <w:p w14:paraId="217DF2AE" w14:textId="3164A8D6" w:rsidR="000A5AD3" w:rsidRDefault="000A5AD3">
      <w:r>
        <w:t>zu praktizieren</w:t>
      </w:r>
      <w:r w:rsidR="00CA2B4E">
        <w:t>.</w:t>
      </w:r>
    </w:p>
    <w:p w14:paraId="6B46B9BE" w14:textId="77777777" w:rsidR="000A5AD3" w:rsidRDefault="000A5AD3"/>
    <w:p w14:paraId="14A10DCA" w14:textId="77777777" w:rsidR="000A5AD3" w:rsidRDefault="000A5AD3"/>
    <w:p w14:paraId="284CA396" w14:textId="4AFDAE06" w:rsidR="000A5AD3" w:rsidRDefault="000A5AD3">
      <w:r>
        <w:t>______________________</w:t>
      </w:r>
      <w:r w:rsidR="00CA2B4E">
        <w:t>_________________________________</w:t>
      </w:r>
    </w:p>
    <w:p w14:paraId="7EBCB5C6" w14:textId="5BFCEA9E" w:rsidR="000A5AD3" w:rsidRPr="00CA2B4E" w:rsidRDefault="000A5AD3">
      <w:pPr>
        <w:rPr>
          <w:sz w:val="18"/>
          <w:szCs w:val="18"/>
        </w:rPr>
      </w:pPr>
      <w:r w:rsidRPr="00CA2B4E">
        <w:rPr>
          <w:sz w:val="18"/>
          <w:szCs w:val="18"/>
        </w:rPr>
        <w:t>Datum, Unterschrift Schüler/in</w:t>
      </w:r>
    </w:p>
    <w:p w14:paraId="4557EF36" w14:textId="77777777" w:rsidR="001057DE" w:rsidRDefault="001057DE"/>
    <w:p w14:paraId="3E19F5DD" w14:textId="77777777" w:rsidR="001057DE" w:rsidRDefault="001057DE"/>
    <w:p w14:paraId="03A66002" w14:textId="796BA8CD" w:rsidR="001057DE" w:rsidRPr="00CA2B4E" w:rsidRDefault="001057DE">
      <w:pPr>
        <w:rPr>
          <w:b/>
          <w:bCs/>
        </w:rPr>
      </w:pPr>
      <w:r w:rsidRPr="00CA2B4E">
        <w:rPr>
          <w:b/>
          <w:bCs/>
        </w:rPr>
        <w:t>Kenntnisnahme und Bestätigung der Einrichtung</w:t>
      </w:r>
    </w:p>
    <w:p w14:paraId="1D359DA3" w14:textId="77777777" w:rsidR="001057DE" w:rsidRDefault="001057DE"/>
    <w:p w14:paraId="211D6035" w14:textId="77777777" w:rsidR="001057DE" w:rsidRDefault="001057DE"/>
    <w:p w14:paraId="55D07EFD" w14:textId="7456621C" w:rsidR="001057DE" w:rsidRDefault="001057DE">
      <w:r>
        <w:t>_________________________</w:t>
      </w:r>
      <w:r w:rsidR="00CA2B4E">
        <w:t>_____________________________</w:t>
      </w:r>
    </w:p>
    <w:p w14:paraId="6763AB77" w14:textId="46C8D98B" w:rsidR="001057DE" w:rsidRPr="00CA2B4E" w:rsidRDefault="001057DE">
      <w:pPr>
        <w:rPr>
          <w:sz w:val="18"/>
          <w:szCs w:val="18"/>
        </w:rPr>
      </w:pPr>
      <w:r w:rsidRPr="00CA2B4E">
        <w:rPr>
          <w:sz w:val="18"/>
          <w:szCs w:val="18"/>
        </w:rPr>
        <w:t>Datum, Unterschrift der Praktikumsanleitung</w:t>
      </w:r>
      <w:r w:rsidR="00D7507E" w:rsidRPr="00CA2B4E">
        <w:rPr>
          <w:sz w:val="18"/>
          <w:szCs w:val="18"/>
        </w:rPr>
        <w:t xml:space="preserve"> </w:t>
      </w:r>
    </w:p>
    <w:p w14:paraId="3AA0D9F0" w14:textId="77777777" w:rsidR="00D7507E" w:rsidRDefault="00D7507E"/>
    <w:p w14:paraId="6AA28876" w14:textId="77777777" w:rsidR="00D7507E" w:rsidRDefault="00D7507E"/>
    <w:p w14:paraId="3279079E" w14:textId="77777777" w:rsidR="00D7507E" w:rsidRDefault="00D7507E">
      <w:pPr>
        <w:pBdr>
          <w:bottom w:val="single" w:sz="12" w:space="1" w:color="auto"/>
        </w:pBdr>
      </w:pPr>
    </w:p>
    <w:p w14:paraId="434CCA6C" w14:textId="77777777" w:rsidR="00D7507E" w:rsidRDefault="00D7507E"/>
    <w:p w14:paraId="3CBD978B" w14:textId="49D92B1F" w:rsidR="00D7507E" w:rsidRDefault="00D7507E">
      <w:r>
        <w:t xml:space="preserve">Der Antrag wird </w:t>
      </w:r>
      <w:r>
        <w:tab/>
      </w:r>
      <w:proofErr w:type="gramStart"/>
      <w:r w:rsidR="00F0485C">
        <w:t xml:space="preserve">O  </w:t>
      </w:r>
      <w:r>
        <w:t>genehmigt</w:t>
      </w:r>
      <w:proofErr w:type="gramEnd"/>
      <w:r>
        <w:tab/>
      </w:r>
      <w:r>
        <w:tab/>
      </w:r>
      <w:r w:rsidR="00F0485C">
        <w:t xml:space="preserve">O  </w:t>
      </w:r>
      <w:r>
        <w:t>nicht genehmigt</w:t>
      </w:r>
    </w:p>
    <w:p w14:paraId="2DD1B738" w14:textId="77777777" w:rsidR="00D7507E" w:rsidRDefault="00D7507E"/>
    <w:p w14:paraId="6E981F32" w14:textId="77777777" w:rsidR="00D7507E" w:rsidRDefault="00D7507E"/>
    <w:p w14:paraId="3CBFFC81" w14:textId="59E4A7D5" w:rsidR="00D7507E" w:rsidRDefault="00D7507E">
      <w:r>
        <w:t>___________________________</w:t>
      </w:r>
      <w:r w:rsidR="00CA2B4E">
        <w:t>_________________________</w:t>
      </w:r>
    </w:p>
    <w:p w14:paraId="6A30A1DF" w14:textId="21C81FB0" w:rsidR="00D7507E" w:rsidRPr="00CA2B4E" w:rsidRDefault="00D7507E">
      <w:pPr>
        <w:rPr>
          <w:sz w:val="18"/>
          <w:szCs w:val="18"/>
        </w:rPr>
      </w:pPr>
      <w:r w:rsidRPr="00CA2B4E">
        <w:rPr>
          <w:sz w:val="18"/>
          <w:szCs w:val="18"/>
        </w:rPr>
        <w:t>Datum, Unterschrift der Praxislehrkraft</w:t>
      </w:r>
    </w:p>
    <w:sectPr w:rsidR="00D7507E" w:rsidRPr="00CA2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596" w14:textId="77777777" w:rsidR="0048577B" w:rsidRDefault="0048577B" w:rsidP="00714A40">
      <w:pPr>
        <w:spacing w:line="240" w:lineRule="auto"/>
      </w:pPr>
      <w:r>
        <w:separator/>
      </w:r>
    </w:p>
  </w:endnote>
  <w:endnote w:type="continuationSeparator" w:id="0">
    <w:p w14:paraId="3ABC856D" w14:textId="77777777" w:rsidR="0048577B" w:rsidRDefault="0048577B" w:rsidP="00714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DB40" w14:textId="77777777" w:rsidR="00714A40" w:rsidRDefault="00714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A03" w14:textId="77777777" w:rsidR="00714A40" w:rsidRDefault="00714A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A18" w14:textId="77777777" w:rsidR="00714A40" w:rsidRDefault="00714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28DB" w14:textId="77777777" w:rsidR="0048577B" w:rsidRDefault="0048577B" w:rsidP="00714A40">
      <w:pPr>
        <w:spacing w:line="240" w:lineRule="auto"/>
      </w:pPr>
      <w:r>
        <w:separator/>
      </w:r>
    </w:p>
  </w:footnote>
  <w:footnote w:type="continuationSeparator" w:id="0">
    <w:p w14:paraId="0899FBE9" w14:textId="77777777" w:rsidR="0048577B" w:rsidRDefault="0048577B" w:rsidP="00714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82A" w14:textId="77777777" w:rsidR="00714A40" w:rsidRDefault="00714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Look w:val="04A0" w:firstRow="1" w:lastRow="0" w:firstColumn="1" w:lastColumn="0" w:noHBand="0" w:noVBand="1"/>
    </w:tblPr>
    <w:tblGrid>
      <w:gridCol w:w="1838"/>
      <w:gridCol w:w="3969"/>
      <w:gridCol w:w="3255"/>
    </w:tblGrid>
    <w:tr w:rsidR="00714A40" w14:paraId="0A3D1EF8" w14:textId="77777777" w:rsidTr="00714A40"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4EBEB4" w14:textId="77777777" w:rsidR="00714A40" w:rsidRDefault="00714A40" w:rsidP="00714A40">
          <w:pPr>
            <w:pStyle w:val="Kopfzeile"/>
          </w:pPr>
          <w:r>
            <w:rPr>
              <w:noProof/>
            </w:rPr>
            <w:drawing>
              <wp:inline distT="0" distB="0" distL="0" distR="0" wp14:anchorId="17F0E09A" wp14:editId="0EE52D7E">
                <wp:extent cx="800100" cy="50165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F6E838" w14:textId="77777777" w:rsidR="00714A40" w:rsidRDefault="00714A40" w:rsidP="00714A40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Fach</w:t>
          </w:r>
        </w:p>
        <w:p w14:paraId="7837643D" w14:textId="77777777" w:rsidR="00714A40" w:rsidRDefault="00714A40" w:rsidP="00714A40">
          <w:pPr>
            <w:pStyle w:val="Kopfzeile"/>
            <w:jc w:val="center"/>
          </w:pPr>
          <w:r>
            <w:rPr>
              <w:sz w:val="24"/>
              <w:szCs w:val="24"/>
            </w:rPr>
            <w:t>Sozialpädagogische Praxis</w:t>
          </w:r>
        </w:p>
      </w:tc>
      <w:tc>
        <w:tcPr>
          <w:tcW w:w="3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0D6556" w14:textId="40E2A247" w:rsidR="00714A40" w:rsidRDefault="00714A40" w:rsidP="00714A40">
          <w:pPr>
            <w:pStyle w:val="Kopfzeile"/>
            <w:spacing w:line="360" w:lineRule="auto"/>
          </w:pPr>
          <w:r>
            <w:rPr>
              <w:b/>
              <w:bCs/>
            </w:rPr>
            <w:t>Klasse</w:t>
          </w:r>
          <w:r>
            <w:t>: BK</w:t>
          </w:r>
          <w:r w:rsidR="002D3D0D">
            <w:t>P</w:t>
          </w:r>
          <w:r>
            <w:t>10</w:t>
          </w:r>
        </w:p>
        <w:p w14:paraId="1CF55150" w14:textId="77777777" w:rsidR="00714A40" w:rsidRDefault="00714A40" w:rsidP="00714A40">
          <w:pPr>
            <w:pStyle w:val="Kopfzeile"/>
            <w:spacing w:line="360" w:lineRule="auto"/>
          </w:pPr>
          <w:r>
            <w:rPr>
              <w:b/>
              <w:bCs/>
            </w:rPr>
            <w:t>Datum</w:t>
          </w:r>
          <w:r>
            <w:t xml:space="preserve">: </w:t>
          </w:r>
        </w:p>
      </w:tc>
    </w:tr>
  </w:tbl>
  <w:p w14:paraId="65D9B3FC" w14:textId="77777777" w:rsidR="00714A40" w:rsidRDefault="00714A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F1A8" w14:textId="77777777" w:rsidR="00714A40" w:rsidRDefault="00714A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9D"/>
    <w:rsid w:val="000A5AD3"/>
    <w:rsid w:val="001057DE"/>
    <w:rsid w:val="00232CEB"/>
    <w:rsid w:val="002851CD"/>
    <w:rsid w:val="002D3D0D"/>
    <w:rsid w:val="002F29F1"/>
    <w:rsid w:val="002F63B7"/>
    <w:rsid w:val="0048577B"/>
    <w:rsid w:val="00714A40"/>
    <w:rsid w:val="00834E9D"/>
    <w:rsid w:val="008E6580"/>
    <w:rsid w:val="009F3561"/>
    <w:rsid w:val="00BA19E7"/>
    <w:rsid w:val="00CA2B4E"/>
    <w:rsid w:val="00D7507E"/>
    <w:rsid w:val="00F0485C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BDD1"/>
  <w15:chartTrackingRefBased/>
  <w15:docId w15:val="{C0998112-A72F-4FC6-9695-7A7B504A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6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A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A40"/>
  </w:style>
  <w:style w:type="paragraph" w:styleId="Fuzeile">
    <w:name w:val="footer"/>
    <w:basedOn w:val="Standard"/>
    <w:link w:val="FuzeileZchn"/>
    <w:uiPriority w:val="99"/>
    <w:unhideWhenUsed/>
    <w:rsid w:val="00714A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A40"/>
  </w:style>
  <w:style w:type="table" w:styleId="Tabellenraster">
    <w:name w:val="Table Grid"/>
    <w:basedOn w:val="NormaleTabelle"/>
    <w:uiPriority w:val="39"/>
    <w:rsid w:val="00714A4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F6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ie\OneDrive\Schule\Kinderpflege\Sozialp&#228;dagogische%20Praxis\AB%20-%20Vorlage%20-%20Hochformat%20-%20SP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 - Vorlage - Hochformat - SPP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dcterms:created xsi:type="dcterms:W3CDTF">2022-09-28T06:28:00Z</dcterms:created>
  <dcterms:modified xsi:type="dcterms:W3CDTF">2022-10-10T17:32:00Z</dcterms:modified>
</cp:coreProperties>
</file>